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26FA3" w14:textId="77777777" w:rsidR="006C308E" w:rsidRDefault="006C308E" w:rsidP="00BF7C1A">
      <w:pPr>
        <w:jc w:val="center"/>
      </w:pPr>
    </w:p>
    <w:sectPr w:rsidR="006C308E" w:rsidSect="00BF7C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EEA1B" w14:textId="77777777" w:rsidR="00062A3B" w:rsidRDefault="00062A3B" w:rsidP="0046601B">
      <w:r>
        <w:separator/>
      </w:r>
    </w:p>
  </w:endnote>
  <w:endnote w:type="continuationSeparator" w:id="0">
    <w:p w14:paraId="0D95DC43" w14:textId="77777777" w:rsidR="00062A3B" w:rsidRDefault="00062A3B" w:rsidP="0046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9A714" w14:textId="77777777" w:rsidR="002A1661" w:rsidRDefault="002A1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9F782" w14:textId="6C69168A" w:rsidR="0046601B" w:rsidRPr="00861A44" w:rsidRDefault="0046601B" w:rsidP="0046601B">
    <w:pPr>
      <w:pStyle w:val="Footer"/>
      <w:jc w:val="center"/>
      <w:rPr>
        <w:rFonts w:cs="Times New Roman (Body CS)"/>
        <w:sz w:val="16"/>
      </w:rPr>
    </w:pPr>
    <w:bookmarkStart w:id="0" w:name="_GoBack"/>
    <w:r w:rsidRPr="00861A44">
      <w:rPr>
        <w:rFonts w:cs="Times New Roman (Body CS)"/>
        <w:sz w:val="16"/>
      </w:rPr>
      <w:t xml:space="preserve">2000 </w:t>
    </w:r>
    <w:r w:rsidR="00861A44" w:rsidRPr="00861A44">
      <w:rPr>
        <w:rFonts w:cs="Times New Roman (Body CS)"/>
        <w:sz w:val="16"/>
      </w:rPr>
      <w:t>NORTH PARKWAY</w:t>
    </w:r>
    <w:r w:rsidRPr="00861A44">
      <w:rPr>
        <w:rFonts w:cs="Times New Roman (Body CS)"/>
        <w:sz w:val="16"/>
      </w:rPr>
      <w:t xml:space="preserve"> | </w:t>
    </w:r>
    <w:r w:rsidR="00861A44" w:rsidRPr="00861A44">
      <w:rPr>
        <w:rFonts w:cs="Times New Roman (Body CS)"/>
        <w:sz w:val="16"/>
      </w:rPr>
      <w:t>MEMPHIS, TENNESSEE</w:t>
    </w:r>
    <w:r w:rsidRPr="00861A44">
      <w:rPr>
        <w:rFonts w:cs="Times New Roman (Body CS)"/>
        <w:sz w:val="16"/>
      </w:rPr>
      <w:t xml:space="preserve"> 38112-1690 | </w:t>
    </w:r>
    <w:r w:rsidR="00861A44" w:rsidRPr="00861A44">
      <w:rPr>
        <w:rFonts w:cs="Times New Roman (Body CS)"/>
        <w:sz w:val="16"/>
      </w:rPr>
      <w:t>WWW.RHODES.EDU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6DB89" w14:textId="77777777" w:rsidR="002A1661" w:rsidRDefault="002A1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97D5D" w14:textId="77777777" w:rsidR="00062A3B" w:rsidRDefault="00062A3B" w:rsidP="0046601B">
      <w:r>
        <w:separator/>
      </w:r>
    </w:p>
  </w:footnote>
  <w:footnote w:type="continuationSeparator" w:id="0">
    <w:p w14:paraId="2B2FE954" w14:textId="77777777" w:rsidR="00062A3B" w:rsidRDefault="00062A3B" w:rsidP="0046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6535" w14:textId="77777777" w:rsidR="002A1661" w:rsidRDefault="002A1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A1123" w14:textId="77777777" w:rsidR="0046601B" w:rsidRDefault="0046601B" w:rsidP="0046601B">
    <w:pPr>
      <w:pStyle w:val="Header"/>
      <w:jc w:val="center"/>
    </w:pPr>
    <w:r>
      <w:rPr>
        <w:noProof/>
      </w:rPr>
      <w:drawing>
        <wp:inline distT="0" distB="0" distL="0" distR="0" wp14:anchorId="35E9A006" wp14:editId="5EACD71A">
          <wp:extent cx="2402648" cy="1149985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hodes Logo 2004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596" cy="1186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14E8" w14:textId="77777777" w:rsidR="002A1661" w:rsidRDefault="002A1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1B"/>
    <w:rsid w:val="00062A3B"/>
    <w:rsid w:val="002A1661"/>
    <w:rsid w:val="0046601B"/>
    <w:rsid w:val="004E1710"/>
    <w:rsid w:val="006C308E"/>
    <w:rsid w:val="00861A44"/>
    <w:rsid w:val="009C04E1"/>
    <w:rsid w:val="00BF7C1A"/>
    <w:rsid w:val="00C275F8"/>
    <w:rsid w:val="00E9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E8D0"/>
  <w15:chartTrackingRefBased/>
  <w15:docId w15:val="{702B3998-0994-3044-825D-965044D2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1661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66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166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166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166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16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6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16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16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16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01B"/>
  </w:style>
  <w:style w:type="paragraph" w:styleId="Footer">
    <w:name w:val="footer"/>
    <w:basedOn w:val="Normal"/>
    <w:link w:val="FooterChar"/>
    <w:uiPriority w:val="99"/>
    <w:unhideWhenUsed/>
    <w:rsid w:val="00466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01B"/>
  </w:style>
  <w:style w:type="paragraph" w:customStyle="1" w:styleId="PersonalName">
    <w:name w:val="Personal Name"/>
    <w:basedOn w:val="Title"/>
    <w:qFormat/>
    <w:rsid w:val="002A1661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A166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1661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A1661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1661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661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66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66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661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66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66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66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1661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661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1661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2A1661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2A1661"/>
    <w:rPr>
      <w:b/>
      <w:i/>
      <w:iCs/>
    </w:rPr>
  </w:style>
  <w:style w:type="paragraph" w:styleId="NoSpacing">
    <w:name w:val="No Spacing"/>
    <w:link w:val="NoSpacingChar"/>
    <w:uiPriority w:val="1"/>
    <w:qFormat/>
    <w:rsid w:val="002A166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1661"/>
  </w:style>
  <w:style w:type="paragraph" w:styleId="ListParagraph">
    <w:name w:val="List Paragraph"/>
    <w:basedOn w:val="Normal"/>
    <w:uiPriority w:val="34"/>
    <w:qFormat/>
    <w:rsid w:val="002A1661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A1661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2A1661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1661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166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2A166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A1661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2A166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A1661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A1661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66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rliekenny/Desktop/Rhode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Rhodes Letterhead Template.dotx</Template>
  <TotalTime>11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Kenny_Charlie</dc:creator>
  <cp:keywords/>
  <dc:description/>
  <cp:lastModifiedBy>Kenny_Charlie</cp:lastModifiedBy>
  <cp:revision>3</cp:revision>
  <dcterms:created xsi:type="dcterms:W3CDTF">2018-06-04T20:48:00Z</dcterms:created>
  <dcterms:modified xsi:type="dcterms:W3CDTF">2018-06-04T21:41:00Z</dcterms:modified>
</cp:coreProperties>
</file>